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1E" w:rsidRDefault="00CB491E" w:rsidP="00CB4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Louis August Jonas Foundation</w:t>
      </w:r>
    </w:p>
    <w:p w:rsidR="00CB491E" w:rsidRDefault="00CB491E" w:rsidP="00CB4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702171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Director</w:t>
      </w:r>
      <w:r w:rsidR="0070217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Nomination Form</w:t>
      </w:r>
    </w:p>
    <w:p w:rsidR="00CB491E" w:rsidRDefault="00CB491E" w:rsidP="00CB491E"/>
    <w:p w:rsidR="00CB491E" w:rsidRDefault="00CB491E" w:rsidP="00CB491E">
      <w:pPr>
        <w:spacing w:before="200"/>
        <w:rPr>
          <w:b/>
        </w:rPr>
      </w:pPr>
      <w:r>
        <w:rPr>
          <w:b/>
        </w:rPr>
        <w:t>Name:</w:t>
      </w:r>
    </w:p>
    <w:p w:rsidR="00CB491E" w:rsidRDefault="00CB491E" w:rsidP="00CB491E">
      <w:pPr>
        <w:spacing w:before="200"/>
        <w:rPr>
          <w:b/>
        </w:rPr>
      </w:pPr>
      <w:bookmarkStart w:id="0" w:name="_GoBack"/>
      <w:bookmarkEnd w:id="0"/>
    </w:p>
    <w:p w:rsidR="00CB491E" w:rsidRDefault="00CB491E" w:rsidP="00CB491E">
      <w:pPr>
        <w:spacing w:before="200"/>
        <w:rPr>
          <w:b/>
        </w:rPr>
      </w:pPr>
      <w:r>
        <w:rPr>
          <w:b/>
        </w:rPr>
        <w:t>Camp Years (If applicable):</w:t>
      </w: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  <w:rPr>
          <w:b/>
        </w:rPr>
      </w:pPr>
      <w:r>
        <w:rPr>
          <w:b/>
        </w:rPr>
        <w:t>Contact information (Address, Phone, Email):</w:t>
      </w: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  <w:rPr>
          <w:b/>
        </w:rPr>
      </w:pPr>
      <w:r>
        <w:rPr>
          <w:b/>
        </w:rPr>
        <w:t xml:space="preserve">Tell us about why you would make a strong member of the board. What personal skills or strengths do you think would benefit LAJF? </w:t>
      </w: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  <w:rPr>
          <w:b/>
        </w:rPr>
      </w:pPr>
      <w:r>
        <w:rPr>
          <w:b/>
        </w:rPr>
        <w:t xml:space="preserve">Have you served LAJF in the past? In what capacities (Ex: Committee member, Alumni Board, provided professional services, staff member)? For how long? </w:t>
      </w: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  <w:rPr>
          <w:b/>
        </w:rPr>
      </w:pPr>
      <w:r>
        <w:rPr>
          <w:b/>
        </w:rPr>
        <w:t xml:space="preserve">Have you served other charitable organizations? In what capacities? For how long? </w:t>
      </w: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  <w:rPr>
          <w:b/>
        </w:rPr>
      </w:pPr>
      <w:r>
        <w:rPr>
          <w:b/>
        </w:rPr>
        <w:t xml:space="preserve">Why is now a good time for you to serve on the LAJF Board? </w:t>
      </w:r>
    </w:p>
    <w:p w:rsidR="00CB491E" w:rsidRDefault="00CB491E" w:rsidP="00CB491E">
      <w:pPr>
        <w:spacing w:before="200"/>
      </w:pPr>
    </w:p>
    <w:p w:rsidR="00CB491E" w:rsidRDefault="00CB491E" w:rsidP="00CB491E">
      <w:pPr>
        <w:spacing w:before="200"/>
        <w:rPr>
          <w:b/>
        </w:rPr>
      </w:pPr>
      <w:r>
        <w:rPr>
          <w:b/>
        </w:rPr>
        <w:lastRenderedPageBreak/>
        <w:t xml:space="preserve">The LAJF board meets quarterly in New York, typically on a Saturday morning. Do you see any scheduling problems that might affect your attendance? If you are unable to attend in person, are you able to participate remotely? </w:t>
      </w:r>
    </w:p>
    <w:p w:rsidR="00CB491E" w:rsidRDefault="00CB491E" w:rsidP="00CB491E">
      <w:pPr>
        <w:spacing w:before="200"/>
        <w:rPr>
          <w:b/>
        </w:rPr>
      </w:pPr>
    </w:p>
    <w:p w:rsidR="00CB491E" w:rsidRDefault="00CB491E" w:rsidP="00CB491E">
      <w:pPr>
        <w:spacing w:before="200"/>
        <w:rPr>
          <w:b/>
        </w:rPr>
      </w:pPr>
    </w:p>
    <w:p w:rsidR="00CB491E" w:rsidRDefault="00CB491E" w:rsidP="00CB491E">
      <w:pPr>
        <w:spacing w:before="200"/>
        <w:rPr>
          <w:b/>
        </w:rPr>
      </w:pPr>
    </w:p>
    <w:p w:rsidR="00CB491E" w:rsidRDefault="00CB491E" w:rsidP="00CB491E">
      <w:pPr>
        <w:spacing w:before="200"/>
        <w:rPr>
          <w:b/>
        </w:rPr>
      </w:pPr>
      <w:r>
        <w:rPr>
          <w:b/>
        </w:rPr>
        <w:t xml:space="preserve">Is there anyone (committee member, staff member, board member) past or presently serving who would be willing to share a little bit more about your skills and abilities with us? Please name them. </w:t>
      </w:r>
    </w:p>
    <w:p w:rsidR="00CB491E" w:rsidRDefault="00CB491E" w:rsidP="00CB491E">
      <w:pPr>
        <w:spacing w:before="200"/>
        <w:rPr>
          <w:b/>
        </w:rPr>
      </w:pPr>
    </w:p>
    <w:p w:rsidR="00CB491E" w:rsidRDefault="00CB491E" w:rsidP="00CB491E">
      <w:pPr>
        <w:spacing w:before="200"/>
        <w:rPr>
          <w:b/>
        </w:rPr>
      </w:pPr>
    </w:p>
    <w:p w:rsidR="00CB491E" w:rsidRDefault="00CB491E" w:rsidP="00CB491E">
      <w:pPr>
        <w:spacing w:before="200"/>
        <w:rPr>
          <w:b/>
        </w:rPr>
      </w:pPr>
    </w:p>
    <w:p w:rsidR="00CB491E" w:rsidRDefault="00CB491E" w:rsidP="00CB491E">
      <w:pPr>
        <w:spacing w:before="200"/>
        <w:rPr>
          <w:b/>
        </w:rPr>
      </w:pPr>
      <w:r>
        <w:rPr>
          <w:b/>
        </w:rPr>
        <w:t xml:space="preserve">Please use additional space to describe any additional information that will be helpful in considering your nomination. </w:t>
      </w:r>
    </w:p>
    <w:p w:rsidR="005B25FA" w:rsidRPr="00CB491E" w:rsidRDefault="005B25FA" w:rsidP="00CB491E"/>
    <w:sectPr w:rsidR="005B25FA" w:rsidRPr="00CB491E" w:rsidSect="00F95F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A3" w:rsidRDefault="005104A3" w:rsidP="00B14588">
      <w:pPr>
        <w:spacing w:line="240" w:lineRule="auto"/>
      </w:pPr>
      <w:r>
        <w:separator/>
      </w:r>
    </w:p>
  </w:endnote>
  <w:endnote w:type="continuationSeparator" w:id="0">
    <w:p w:rsidR="005104A3" w:rsidRDefault="005104A3" w:rsidP="00B14588">
      <w:pPr>
        <w:spacing w:line="240" w:lineRule="auto"/>
      </w:pPr>
      <w:r>
        <w:continuationSeparator/>
      </w:r>
    </w:p>
  </w:endnote>
  <w:endnote w:type="continuationNotice" w:id="1">
    <w:p w:rsidR="005104A3" w:rsidRDefault="005104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-web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9F" w:rsidRDefault="00EC3F9F" w:rsidP="003D37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F9F" w:rsidRDefault="00EC3F9F" w:rsidP="008711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3B" w:rsidRDefault="00EC3F9F" w:rsidP="003D37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C3F9F" w:rsidRDefault="00F95F28" w:rsidP="008711BD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E530E6" wp14:editId="40F96887">
          <wp:simplePos x="0" y="0"/>
          <wp:positionH relativeFrom="column">
            <wp:posOffset>4252790</wp:posOffset>
          </wp:positionH>
          <wp:positionV relativeFrom="paragraph">
            <wp:posOffset>-145220</wp:posOffset>
          </wp:positionV>
          <wp:extent cx="1042416" cy="483160"/>
          <wp:effectExtent l="0" t="0" r="0" b="0"/>
          <wp:wrapTight wrapText="bothSides">
            <wp:wrapPolygon edited="0">
              <wp:start x="0" y="0"/>
              <wp:lineTo x="0" y="21032"/>
              <wp:lineTo x="21324" y="21032"/>
              <wp:lineTo x="213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n Logo- Clear Background July 2012.eps"/>
                  <pic:cNvPicPr/>
                </pic:nvPicPr>
                <pic:blipFill>
                  <a:blip r:embed="rId1">
                    <a:alphaModFix amt="8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48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6D26F8A" wp14:editId="2079F90A">
          <wp:simplePos x="0" y="0"/>
          <wp:positionH relativeFrom="column">
            <wp:posOffset>878743</wp:posOffset>
          </wp:positionH>
          <wp:positionV relativeFrom="paragraph">
            <wp:posOffset>-120698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JF logo POINT in COLOR.jpg"/>
                  <pic:cNvPicPr/>
                </pic:nvPicPr>
                <pic:blipFill rotWithShape="1">
                  <a:blip r:embed="rId2">
                    <a:alphaModFix amt="80000"/>
                  </a:blip>
                  <a:srcRect l="-9" t="1866" r="-9" b="1866"/>
                  <a:stretch/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9F" w:rsidRDefault="00EC3F9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575F7" wp14:editId="09F448B4">
          <wp:simplePos x="0" y="0"/>
          <wp:positionH relativeFrom="column">
            <wp:posOffset>2021644</wp:posOffset>
          </wp:positionH>
          <wp:positionV relativeFrom="paragraph">
            <wp:posOffset>-238760</wp:posOffset>
          </wp:positionV>
          <wp:extent cx="1630376" cy="756139"/>
          <wp:effectExtent l="0" t="0" r="0" b="6350"/>
          <wp:wrapTight wrapText="bothSides">
            <wp:wrapPolygon edited="0">
              <wp:start x="0" y="0"/>
              <wp:lineTo x="0" y="21418"/>
              <wp:lineTo x="21373" y="21418"/>
              <wp:lineTo x="213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n Logo- Clear Background July 2012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376" cy="75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A3" w:rsidRDefault="005104A3" w:rsidP="00B14588">
      <w:pPr>
        <w:spacing w:line="240" w:lineRule="auto"/>
      </w:pPr>
      <w:r>
        <w:separator/>
      </w:r>
    </w:p>
  </w:footnote>
  <w:footnote w:type="continuationSeparator" w:id="0">
    <w:p w:rsidR="005104A3" w:rsidRDefault="005104A3" w:rsidP="00B14588">
      <w:pPr>
        <w:spacing w:line="240" w:lineRule="auto"/>
      </w:pPr>
      <w:r>
        <w:continuationSeparator/>
      </w:r>
    </w:p>
  </w:footnote>
  <w:footnote w:type="continuationNotice" w:id="1">
    <w:p w:rsidR="005104A3" w:rsidRDefault="005104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9F" w:rsidRPr="00510F6D" w:rsidRDefault="005F2054" w:rsidP="005F2054">
    <w:pPr>
      <w:shd w:val="clear" w:color="auto" w:fill="FFFFFF"/>
      <w:spacing w:before="100" w:beforeAutospacing="1" w:after="100" w:afterAutospacing="1" w:line="240" w:lineRule="auto"/>
      <w:ind w:right="-630"/>
      <w:rPr>
        <w:rFonts w:ascii="skolar-web" w:eastAsia="Times New Roman" w:hAnsi="skolar-web" w:cs="Times New Roman"/>
      </w:rPr>
    </w:pPr>
    <w:r>
      <w:rPr>
        <w:rFonts w:ascii="skolar-web" w:eastAsia="Times New Roman" w:hAnsi="skolar-web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9F" w:rsidRDefault="00EC3F9F" w:rsidP="00415250">
    <w:pPr>
      <w:pStyle w:val="Header"/>
      <w:tabs>
        <w:tab w:val="clear" w:pos="4320"/>
        <w:tab w:val="clear" w:pos="8640"/>
        <w:tab w:val="left" w:pos="778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E9A8BBE" wp14:editId="7FF55C73">
          <wp:simplePos x="0" y="0"/>
          <wp:positionH relativeFrom="column">
            <wp:posOffset>-896816</wp:posOffset>
          </wp:positionH>
          <wp:positionV relativeFrom="paragraph">
            <wp:posOffset>-409819</wp:posOffset>
          </wp:positionV>
          <wp:extent cx="7772400" cy="1398905"/>
          <wp:effectExtent l="0" t="0" r="0" b="0"/>
          <wp:wrapTight wrapText="bothSides">
            <wp:wrapPolygon edited="0">
              <wp:start x="0" y="0"/>
              <wp:lineTo x="0" y="21374"/>
              <wp:lineTo x="21565" y="21374"/>
              <wp:lineTo x="2156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terlogo0.jpg"/>
                  <pic:cNvPicPr/>
                </pic:nvPicPr>
                <pic:blipFill rotWithShape="1">
                  <a:blip r:embed="rId1">
                    <a:alphaModFix amt="50000"/>
                  </a:blip>
                  <a:srcRect l="575" t="17476" r="1724" b="9632"/>
                  <a:stretch/>
                </pic:blipFill>
                <pic:spPr bwMode="auto">
                  <a:xfrm>
                    <a:off x="0" y="0"/>
                    <a:ext cx="7772400" cy="1398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74A"/>
    <w:multiLevelType w:val="hybridMultilevel"/>
    <w:tmpl w:val="3B162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A283D"/>
    <w:multiLevelType w:val="hybridMultilevel"/>
    <w:tmpl w:val="BA28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6AA"/>
    <w:multiLevelType w:val="hybridMultilevel"/>
    <w:tmpl w:val="65BC5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0D9F"/>
    <w:multiLevelType w:val="hybridMultilevel"/>
    <w:tmpl w:val="A46AED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814D90"/>
    <w:multiLevelType w:val="hybridMultilevel"/>
    <w:tmpl w:val="4866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B3769"/>
    <w:multiLevelType w:val="hybridMultilevel"/>
    <w:tmpl w:val="7F882D2C"/>
    <w:lvl w:ilvl="0" w:tplc="643C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86B"/>
    <w:multiLevelType w:val="hybridMultilevel"/>
    <w:tmpl w:val="2570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4E59"/>
    <w:multiLevelType w:val="hybridMultilevel"/>
    <w:tmpl w:val="10B2E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B427E"/>
    <w:multiLevelType w:val="hybridMultilevel"/>
    <w:tmpl w:val="3280D840"/>
    <w:lvl w:ilvl="0" w:tplc="15EEB7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D0D11"/>
    <w:multiLevelType w:val="hybridMultilevel"/>
    <w:tmpl w:val="DEEA5B0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94C2DCE"/>
    <w:multiLevelType w:val="hybridMultilevel"/>
    <w:tmpl w:val="0D6C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30568"/>
    <w:multiLevelType w:val="hybridMultilevel"/>
    <w:tmpl w:val="F1945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54825"/>
    <w:multiLevelType w:val="hybridMultilevel"/>
    <w:tmpl w:val="C84C8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A2069"/>
    <w:multiLevelType w:val="hybridMultilevel"/>
    <w:tmpl w:val="7642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612C1"/>
    <w:multiLevelType w:val="hybridMultilevel"/>
    <w:tmpl w:val="7208023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03349DB"/>
    <w:multiLevelType w:val="hybridMultilevel"/>
    <w:tmpl w:val="35F8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10F6"/>
    <w:multiLevelType w:val="hybridMultilevel"/>
    <w:tmpl w:val="DD8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F3E44"/>
    <w:multiLevelType w:val="hybridMultilevel"/>
    <w:tmpl w:val="FD18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21630"/>
    <w:multiLevelType w:val="hybridMultilevel"/>
    <w:tmpl w:val="4ECC3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5B4239"/>
    <w:multiLevelType w:val="hybridMultilevel"/>
    <w:tmpl w:val="A7A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66396"/>
    <w:multiLevelType w:val="multilevel"/>
    <w:tmpl w:val="6E2A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A162A0E"/>
    <w:multiLevelType w:val="hybridMultilevel"/>
    <w:tmpl w:val="1924D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03438"/>
    <w:multiLevelType w:val="hybridMultilevel"/>
    <w:tmpl w:val="BE321BEC"/>
    <w:lvl w:ilvl="0" w:tplc="6CF2D81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BD51A92"/>
    <w:multiLevelType w:val="hybridMultilevel"/>
    <w:tmpl w:val="0D02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0759"/>
    <w:multiLevelType w:val="hybridMultilevel"/>
    <w:tmpl w:val="34E82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8F31ED"/>
    <w:multiLevelType w:val="multilevel"/>
    <w:tmpl w:val="3D52ED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70013"/>
    <w:multiLevelType w:val="hybridMultilevel"/>
    <w:tmpl w:val="9466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3D4E"/>
    <w:multiLevelType w:val="hybridMultilevel"/>
    <w:tmpl w:val="426697BC"/>
    <w:lvl w:ilvl="0" w:tplc="BE1822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655BA"/>
    <w:multiLevelType w:val="hybridMultilevel"/>
    <w:tmpl w:val="62EE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A5BEC"/>
    <w:multiLevelType w:val="hybridMultilevel"/>
    <w:tmpl w:val="BEF8C56A"/>
    <w:lvl w:ilvl="0" w:tplc="56962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C3107"/>
    <w:multiLevelType w:val="hybridMultilevel"/>
    <w:tmpl w:val="2BE8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42C52"/>
    <w:multiLevelType w:val="hybridMultilevel"/>
    <w:tmpl w:val="F7843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70143"/>
    <w:multiLevelType w:val="hybridMultilevel"/>
    <w:tmpl w:val="121AC69E"/>
    <w:lvl w:ilvl="0" w:tplc="04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33" w15:restartNumberingAfterBreak="0">
    <w:nsid w:val="7AC35587"/>
    <w:multiLevelType w:val="hybridMultilevel"/>
    <w:tmpl w:val="BBD20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5"/>
  </w:num>
  <w:num w:numId="3">
    <w:abstractNumId w:val="31"/>
  </w:num>
  <w:num w:numId="4">
    <w:abstractNumId w:val="17"/>
  </w:num>
  <w:num w:numId="5">
    <w:abstractNumId w:val="27"/>
  </w:num>
  <w:num w:numId="6">
    <w:abstractNumId w:val="5"/>
  </w:num>
  <w:num w:numId="7">
    <w:abstractNumId w:val="14"/>
  </w:num>
  <w:num w:numId="8">
    <w:abstractNumId w:val="24"/>
  </w:num>
  <w:num w:numId="9">
    <w:abstractNumId w:val="18"/>
  </w:num>
  <w:num w:numId="10">
    <w:abstractNumId w:val="22"/>
  </w:num>
  <w:num w:numId="11">
    <w:abstractNumId w:val="30"/>
  </w:num>
  <w:num w:numId="12">
    <w:abstractNumId w:val="23"/>
  </w:num>
  <w:num w:numId="13">
    <w:abstractNumId w:val="10"/>
  </w:num>
  <w:num w:numId="14">
    <w:abstractNumId w:val="2"/>
  </w:num>
  <w:num w:numId="15">
    <w:abstractNumId w:val="1"/>
  </w:num>
  <w:num w:numId="16">
    <w:abstractNumId w:val="29"/>
  </w:num>
  <w:num w:numId="17">
    <w:abstractNumId w:val="9"/>
  </w:num>
  <w:num w:numId="18">
    <w:abstractNumId w:val="13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0"/>
  </w:num>
  <w:num w:numId="25">
    <w:abstractNumId w:val="3"/>
  </w:num>
  <w:num w:numId="26">
    <w:abstractNumId w:val="6"/>
  </w:num>
  <w:num w:numId="27">
    <w:abstractNumId w:val="33"/>
  </w:num>
  <w:num w:numId="28">
    <w:abstractNumId w:val="7"/>
  </w:num>
  <w:num w:numId="29">
    <w:abstractNumId w:val="21"/>
  </w:num>
  <w:num w:numId="30">
    <w:abstractNumId w:val="16"/>
  </w:num>
  <w:num w:numId="31">
    <w:abstractNumId w:val="4"/>
  </w:num>
  <w:num w:numId="32">
    <w:abstractNumId w:val="11"/>
  </w:num>
  <w:num w:numId="33">
    <w:abstractNumId w:val="28"/>
  </w:num>
  <w:num w:numId="34">
    <w:abstractNumId w:val="12"/>
  </w:num>
  <w:num w:numId="35">
    <w:abstractNumId w:val="15"/>
  </w:num>
  <w:num w:numId="36">
    <w:abstractNumId w:val="19"/>
  </w:num>
  <w:num w:numId="37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1E"/>
    <w:rsid w:val="000005CE"/>
    <w:rsid w:val="00003BAF"/>
    <w:rsid w:val="00012660"/>
    <w:rsid w:val="00014773"/>
    <w:rsid w:val="000227F9"/>
    <w:rsid w:val="0004023B"/>
    <w:rsid w:val="00040CBC"/>
    <w:rsid w:val="0004256E"/>
    <w:rsid w:val="000447C7"/>
    <w:rsid w:val="0004511D"/>
    <w:rsid w:val="0005721F"/>
    <w:rsid w:val="000655C4"/>
    <w:rsid w:val="0007475A"/>
    <w:rsid w:val="000771DF"/>
    <w:rsid w:val="00077586"/>
    <w:rsid w:val="000800AE"/>
    <w:rsid w:val="000844BE"/>
    <w:rsid w:val="00092FC9"/>
    <w:rsid w:val="000A0509"/>
    <w:rsid w:val="000A7E99"/>
    <w:rsid w:val="000B2033"/>
    <w:rsid w:val="000B4C7C"/>
    <w:rsid w:val="000B673D"/>
    <w:rsid w:val="000C3A97"/>
    <w:rsid w:val="000C3D84"/>
    <w:rsid w:val="000D0171"/>
    <w:rsid w:val="000D5995"/>
    <w:rsid w:val="000D7F13"/>
    <w:rsid w:val="000F70D1"/>
    <w:rsid w:val="001013C1"/>
    <w:rsid w:val="00103595"/>
    <w:rsid w:val="00103F1D"/>
    <w:rsid w:val="00111A21"/>
    <w:rsid w:val="00114836"/>
    <w:rsid w:val="00122CF9"/>
    <w:rsid w:val="00133AAC"/>
    <w:rsid w:val="0013524D"/>
    <w:rsid w:val="00135F72"/>
    <w:rsid w:val="0014707E"/>
    <w:rsid w:val="001536B5"/>
    <w:rsid w:val="00155FB3"/>
    <w:rsid w:val="0016113A"/>
    <w:rsid w:val="00162D65"/>
    <w:rsid w:val="00167910"/>
    <w:rsid w:val="00167BD9"/>
    <w:rsid w:val="00173746"/>
    <w:rsid w:val="00187371"/>
    <w:rsid w:val="001920CD"/>
    <w:rsid w:val="0019254E"/>
    <w:rsid w:val="00193643"/>
    <w:rsid w:val="00197706"/>
    <w:rsid w:val="001A30F3"/>
    <w:rsid w:val="001A3B72"/>
    <w:rsid w:val="001B07B5"/>
    <w:rsid w:val="001B3F47"/>
    <w:rsid w:val="001B466A"/>
    <w:rsid w:val="001D58A3"/>
    <w:rsid w:val="001E0D69"/>
    <w:rsid w:val="001F2ED8"/>
    <w:rsid w:val="001F325C"/>
    <w:rsid w:val="002119D5"/>
    <w:rsid w:val="0021386F"/>
    <w:rsid w:val="00215CA1"/>
    <w:rsid w:val="002163A9"/>
    <w:rsid w:val="00216EB1"/>
    <w:rsid w:val="00220A96"/>
    <w:rsid w:val="00223CF0"/>
    <w:rsid w:val="00226264"/>
    <w:rsid w:val="002274CE"/>
    <w:rsid w:val="00237C57"/>
    <w:rsid w:val="0024117D"/>
    <w:rsid w:val="002452A4"/>
    <w:rsid w:val="0025092A"/>
    <w:rsid w:val="00255C2D"/>
    <w:rsid w:val="00261BF6"/>
    <w:rsid w:val="00261E61"/>
    <w:rsid w:val="0026335A"/>
    <w:rsid w:val="00263649"/>
    <w:rsid w:val="002639A4"/>
    <w:rsid w:val="00264BA1"/>
    <w:rsid w:val="002750BD"/>
    <w:rsid w:val="00286765"/>
    <w:rsid w:val="002B17E8"/>
    <w:rsid w:val="002B2431"/>
    <w:rsid w:val="002B26A7"/>
    <w:rsid w:val="002B4ED2"/>
    <w:rsid w:val="002B71C9"/>
    <w:rsid w:val="002C36EE"/>
    <w:rsid w:val="002C41D1"/>
    <w:rsid w:val="002C41F5"/>
    <w:rsid w:val="002C6493"/>
    <w:rsid w:val="002D0DF3"/>
    <w:rsid w:val="002D272C"/>
    <w:rsid w:val="002E021B"/>
    <w:rsid w:val="002E5803"/>
    <w:rsid w:val="002E634D"/>
    <w:rsid w:val="002F48E4"/>
    <w:rsid w:val="002F7440"/>
    <w:rsid w:val="00301BA6"/>
    <w:rsid w:val="003044D8"/>
    <w:rsid w:val="00324ABA"/>
    <w:rsid w:val="00343475"/>
    <w:rsid w:val="00344439"/>
    <w:rsid w:val="003467F0"/>
    <w:rsid w:val="00350F85"/>
    <w:rsid w:val="00354CE2"/>
    <w:rsid w:val="0036069C"/>
    <w:rsid w:val="00360A91"/>
    <w:rsid w:val="003618D1"/>
    <w:rsid w:val="00363E4A"/>
    <w:rsid w:val="003661A4"/>
    <w:rsid w:val="00366256"/>
    <w:rsid w:val="00376808"/>
    <w:rsid w:val="0038111C"/>
    <w:rsid w:val="00386487"/>
    <w:rsid w:val="00392C43"/>
    <w:rsid w:val="00396215"/>
    <w:rsid w:val="003A0FF7"/>
    <w:rsid w:val="003B47D6"/>
    <w:rsid w:val="003C1BE5"/>
    <w:rsid w:val="003D2AC4"/>
    <w:rsid w:val="003D372F"/>
    <w:rsid w:val="003E0E41"/>
    <w:rsid w:val="003E56F2"/>
    <w:rsid w:val="003E75BD"/>
    <w:rsid w:val="003F1290"/>
    <w:rsid w:val="003F306F"/>
    <w:rsid w:val="00401AD7"/>
    <w:rsid w:val="00402856"/>
    <w:rsid w:val="0041268E"/>
    <w:rsid w:val="00415250"/>
    <w:rsid w:val="00416BF0"/>
    <w:rsid w:val="004313C2"/>
    <w:rsid w:val="00463304"/>
    <w:rsid w:val="00470598"/>
    <w:rsid w:val="004729C3"/>
    <w:rsid w:val="00475592"/>
    <w:rsid w:val="004815BE"/>
    <w:rsid w:val="00482902"/>
    <w:rsid w:val="00487F8B"/>
    <w:rsid w:val="00490837"/>
    <w:rsid w:val="00492190"/>
    <w:rsid w:val="004A0A3A"/>
    <w:rsid w:val="004A113A"/>
    <w:rsid w:val="004A2496"/>
    <w:rsid w:val="004A46EF"/>
    <w:rsid w:val="004B3740"/>
    <w:rsid w:val="004B6AC6"/>
    <w:rsid w:val="004C5CCE"/>
    <w:rsid w:val="004E3EC3"/>
    <w:rsid w:val="004F4428"/>
    <w:rsid w:val="004F521D"/>
    <w:rsid w:val="004F6E3E"/>
    <w:rsid w:val="00503F34"/>
    <w:rsid w:val="00506257"/>
    <w:rsid w:val="005104A3"/>
    <w:rsid w:val="00510F6D"/>
    <w:rsid w:val="005121AC"/>
    <w:rsid w:val="00512DAA"/>
    <w:rsid w:val="00513A69"/>
    <w:rsid w:val="00513F8D"/>
    <w:rsid w:val="005160DB"/>
    <w:rsid w:val="0051720F"/>
    <w:rsid w:val="0052202A"/>
    <w:rsid w:val="005231D3"/>
    <w:rsid w:val="00525972"/>
    <w:rsid w:val="0052759F"/>
    <w:rsid w:val="00533148"/>
    <w:rsid w:val="0053624D"/>
    <w:rsid w:val="00537D69"/>
    <w:rsid w:val="005411C1"/>
    <w:rsid w:val="00542215"/>
    <w:rsid w:val="00555000"/>
    <w:rsid w:val="00556901"/>
    <w:rsid w:val="0056486B"/>
    <w:rsid w:val="00567CB0"/>
    <w:rsid w:val="00570C29"/>
    <w:rsid w:val="005711A8"/>
    <w:rsid w:val="00572C27"/>
    <w:rsid w:val="0057761E"/>
    <w:rsid w:val="00586030"/>
    <w:rsid w:val="005873C7"/>
    <w:rsid w:val="0059563C"/>
    <w:rsid w:val="005A13AD"/>
    <w:rsid w:val="005A1C11"/>
    <w:rsid w:val="005A712B"/>
    <w:rsid w:val="005B25FA"/>
    <w:rsid w:val="005C2A45"/>
    <w:rsid w:val="005C7D75"/>
    <w:rsid w:val="005D054D"/>
    <w:rsid w:val="005D4E07"/>
    <w:rsid w:val="005E4EA6"/>
    <w:rsid w:val="005F2054"/>
    <w:rsid w:val="0060240B"/>
    <w:rsid w:val="0060282E"/>
    <w:rsid w:val="00602E74"/>
    <w:rsid w:val="00604B45"/>
    <w:rsid w:val="006115DE"/>
    <w:rsid w:val="00615630"/>
    <w:rsid w:val="00616CCE"/>
    <w:rsid w:val="00621BA7"/>
    <w:rsid w:val="0062453B"/>
    <w:rsid w:val="00625546"/>
    <w:rsid w:val="00630382"/>
    <w:rsid w:val="0063316D"/>
    <w:rsid w:val="00634F8E"/>
    <w:rsid w:val="00637B53"/>
    <w:rsid w:val="00640F3E"/>
    <w:rsid w:val="0066347C"/>
    <w:rsid w:val="00663B07"/>
    <w:rsid w:val="006660BC"/>
    <w:rsid w:val="00666BD7"/>
    <w:rsid w:val="0067015B"/>
    <w:rsid w:val="006714E7"/>
    <w:rsid w:val="0067666F"/>
    <w:rsid w:val="006833EB"/>
    <w:rsid w:val="00686783"/>
    <w:rsid w:val="00686DA1"/>
    <w:rsid w:val="00696F31"/>
    <w:rsid w:val="00697F20"/>
    <w:rsid w:val="006A4AAA"/>
    <w:rsid w:val="006B1762"/>
    <w:rsid w:val="006B6AC9"/>
    <w:rsid w:val="006D179C"/>
    <w:rsid w:val="006E5942"/>
    <w:rsid w:val="006F1BD7"/>
    <w:rsid w:val="006F4F7F"/>
    <w:rsid w:val="006F62AB"/>
    <w:rsid w:val="0070120C"/>
    <w:rsid w:val="00702171"/>
    <w:rsid w:val="007245DF"/>
    <w:rsid w:val="0073080A"/>
    <w:rsid w:val="00733B71"/>
    <w:rsid w:val="0073694B"/>
    <w:rsid w:val="00741B39"/>
    <w:rsid w:val="0074204F"/>
    <w:rsid w:val="00745B45"/>
    <w:rsid w:val="00754AD2"/>
    <w:rsid w:val="007651F5"/>
    <w:rsid w:val="007655ED"/>
    <w:rsid w:val="007768F5"/>
    <w:rsid w:val="007770B6"/>
    <w:rsid w:val="00782404"/>
    <w:rsid w:val="0079057E"/>
    <w:rsid w:val="00792490"/>
    <w:rsid w:val="00792DE9"/>
    <w:rsid w:val="00797CC7"/>
    <w:rsid w:val="007A00F1"/>
    <w:rsid w:val="007A479F"/>
    <w:rsid w:val="007D364E"/>
    <w:rsid w:val="007D54C8"/>
    <w:rsid w:val="007D63A8"/>
    <w:rsid w:val="007D7F6C"/>
    <w:rsid w:val="007E5925"/>
    <w:rsid w:val="007E6D45"/>
    <w:rsid w:val="007F274E"/>
    <w:rsid w:val="007F6298"/>
    <w:rsid w:val="00805B21"/>
    <w:rsid w:val="008072E0"/>
    <w:rsid w:val="00812FED"/>
    <w:rsid w:val="008232EF"/>
    <w:rsid w:val="00824FD1"/>
    <w:rsid w:val="00831F68"/>
    <w:rsid w:val="00833B31"/>
    <w:rsid w:val="008446B6"/>
    <w:rsid w:val="00845CE4"/>
    <w:rsid w:val="00854783"/>
    <w:rsid w:val="00862857"/>
    <w:rsid w:val="008711BD"/>
    <w:rsid w:val="0087248D"/>
    <w:rsid w:val="00881E21"/>
    <w:rsid w:val="00883E62"/>
    <w:rsid w:val="00883EBD"/>
    <w:rsid w:val="0088749B"/>
    <w:rsid w:val="00890911"/>
    <w:rsid w:val="00894D49"/>
    <w:rsid w:val="008962D8"/>
    <w:rsid w:val="00896D71"/>
    <w:rsid w:val="008973C4"/>
    <w:rsid w:val="008A23FF"/>
    <w:rsid w:val="008A541A"/>
    <w:rsid w:val="008D2765"/>
    <w:rsid w:val="008D32DA"/>
    <w:rsid w:val="008D39DB"/>
    <w:rsid w:val="008D4B02"/>
    <w:rsid w:val="008D4C2C"/>
    <w:rsid w:val="008D4CC2"/>
    <w:rsid w:val="008E298B"/>
    <w:rsid w:val="008E49A8"/>
    <w:rsid w:val="008F17B2"/>
    <w:rsid w:val="008F1E8E"/>
    <w:rsid w:val="008F2459"/>
    <w:rsid w:val="008F2586"/>
    <w:rsid w:val="008F2626"/>
    <w:rsid w:val="008F5171"/>
    <w:rsid w:val="00903FBA"/>
    <w:rsid w:val="00906301"/>
    <w:rsid w:val="00910BDD"/>
    <w:rsid w:val="0092195F"/>
    <w:rsid w:val="009232F0"/>
    <w:rsid w:val="00933093"/>
    <w:rsid w:val="009512D7"/>
    <w:rsid w:val="00956BDC"/>
    <w:rsid w:val="00960DBD"/>
    <w:rsid w:val="00963CA3"/>
    <w:rsid w:val="0097031D"/>
    <w:rsid w:val="00973878"/>
    <w:rsid w:val="00973A0C"/>
    <w:rsid w:val="00973C3C"/>
    <w:rsid w:val="0097670D"/>
    <w:rsid w:val="0098126E"/>
    <w:rsid w:val="00982084"/>
    <w:rsid w:val="00985D79"/>
    <w:rsid w:val="009A0DEF"/>
    <w:rsid w:val="009A45D4"/>
    <w:rsid w:val="009B3968"/>
    <w:rsid w:val="009B5DB8"/>
    <w:rsid w:val="009B78AB"/>
    <w:rsid w:val="009B7AEA"/>
    <w:rsid w:val="009C1B52"/>
    <w:rsid w:val="009C222A"/>
    <w:rsid w:val="009D0DC5"/>
    <w:rsid w:val="009D1CC0"/>
    <w:rsid w:val="009D2F27"/>
    <w:rsid w:val="009E4A5C"/>
    <w:rsid w:val="009E6200"/>
    <w:rsid w:val="009E71FA"/>
    <w:rsid w:val="009F3AB5"/>
    <w:rsid w:val="009F5866"/>
    <w:rsid w:val="00A0043B"/>
    <w:rsid w:val="00A04C59"/>
    <w:rsid w:val="00A10BD7"/>
    <w:rsid w:val="00A22783"/>
    <w:rsid w:val="00A27260"/>
    <w:rsid w:val="00A27F6F"/>
    <w:rsid w:val="00A31AAF"/>
    <w:rsid w:val="00A37CB4"/>
    <w:rsid w:val="00A41819"/>
    <w:rsid w:val="00A44FFF"/>
    <w:rsid w:val="00A45552"/>
    <w:rsid w:val="00A568AE"/>
    <w:rsid w:val="00A641C6"/>
    <w:rsid w:val="00A649C8"/>
    <w:rsid w:val="00A71B27"/>
    <w:rsid w:val="00A73D03"/>
    <w:rsid w:val="00A8022D"/>
    <w:rsid w:val="00A81919"/>
    <w:rsid w:val="00A85B84"/>
    <w:rsid w:val="00A92F57"/>
    <w:rsid w:val="00A9784C"/>
    <w:rsid w:val="00AA08AE"/>
    <w:rsid w:val="00AA1605"/>
    <w:rsid w:val="00AB7EE7"/>
    <w:rsid w:val="00AC0010"/>
    <w:rsid w:val="00AC431B"/>
    <w:rsid w:val="00AC66AA"/>
    <w:rsid w:val="00AD1BE8"/>
    <w:rsid w:val="00AD31BC"/>
    <w:rsid w:val="00AD5512"/>
    <w:rsid w:val="00AE0DAB"/>
    <w:rsid w:val="00AE4F3F"/>
    <w:rsid w:val="00AF2385"/>
    <w:rsid w:val="00B06D02"/>
    <w:rsid w:val="00B06FFA"/>
    <w:rsid w:val="00B14588"/>
    <w:rsid w:val="00B21D6F"/>
    <w:rsid w:val="00B241AA"/>
    <w:rsid w:val="00B25432"/>
    <w:rsid w:val="00B32035"/>
    <w:rsid w:val="00B53742"/>
    <w:rsid w:val="00B74850"/>
    <w:rsid w:val="00B753EC"/>
    <w:rsid w:val="00B77818"/>
    <w:rsid w:val="00B82CAE"/>
    <w:rsid w:val="00B835CE"/>
    <w:rsid w:val="00B958D2"/>
    <w:rsid w:val="00BD1CFD"/>
    <w:rsid w:val="00BE444B"/>
    <w:rsid w:val="00BE4488"/>
    <w:rsid w:val="00BE7150"/>
    <w:rsid w:val="00BE7534"/>
    <w:rsid w:val="00BF28EF"/>
    <w:rsid w:val="00C1116D"/>
    <w:rsid w:val="00C11538"/>
    <w:rsid w:val="00C2596C"/>
    <w:rsid w:val="00C263CA"/>
    <w:rsid w:val="00C270EC"/>
    <w:rsid w:val="00C35A55"/>
    <w:rsid w:val="00C41DEE"/>
    <w:rsid w:val="00C43440"/>
    <w:rsid w:val="00C51289"/>
    <w:rsid w:val="00C55CB4"/>
    <w:rsid w:val="00C56418"/>
    <w:rsid w:val="00C64314"/>
    <w:rsid w:val="00C67E3F"/>
    <w:rsid w:val="00C704E5"/>
    <w:rsid w:val="00C71D18"/>
    <w:rsid w:val="00C73CF5"/>
    <w:rsid w:val="00C77DEC"/>
    <w:rsid w:val="00C923F6"/>
    <w:rsid w:val="00C93E6D"/>
    <w:rsid w:val="00C96136"/>
    <w:rsid w:val="00CB1565"/>
    <w:rsid w:val="00CB491E"/>
    <w:rsid w:val="00CB577E"/>
    <w:rsid w:val="00CB6E56"/>
    <w:rsid w:val="00CC0E31"/>
    <w:rsid w:val="00CC42D9"/>
    <w:rsid w:val="00CC520A"/>
    <w:rsid w:val="00CF267C"/>
    <w:rsid w:val="00CF379F"/>
    <w:rsid w:val="00D15CFB"/>
    <w:rsid w:val="00D259CA"/>
    <w:rsid w:val="00D323D7"/>
    <w:rsid w:val="00D34897"/>
    <w:rsid w:val="00D42838"/>
    <w:rsid w:val="00D5126B"/>
    <w:rsid w:val="00D565E5"/>
    <w:rsid w:val="00D63583"/>
    <w:rsid w:val="00D74786"/>
    <w:rsid w:val="00D7540C"/>
    <w:rsid w:val="00D80140"/>
    <w:rsid w:val="00D80551"/>
    <w:rsid w:val="00D8186E"/>
    <w:rsid w:val="00D828AE"/>
    <w:rsid w:val="00D837C7"/>
    <w:rsid w:val="00D906BF"/>
    <w:rsid w:val="00D96982"/>
    <w:rsid w:val="00D96A2B"/>
    <w:rsid w:val="00DA642F"/>
    <w:rsid w:val="00DB2248"/>
    <w:rsid w:val="00DB2468"/>
    <w:rsid w:val="00DE4FB1"/>
    <w:rsid w:val="00DE6843"/>
    <w:rsid w:val="00DE7BD4"/>
    <w:rsid w:val="00DF0F32"/>
    <w:rsid w:val="00E07245"/>
    <w:rsid w:val="00E100D2"/>
    <w:rsid w:val="00E1052A"/>
    <w:rsid w:val="00E14A59"/>
    <w:rsid w:val="00E17C20"/>
    <w:rsid w:val="00E23688"/>
    <w:rsid w:val="00E259F3"/>
    <w:rsid w:val="00E32FE4"/>
    <w:rsid w:val="00E357F0"/>
    <w:rsid w:val="00E42322"/>
    <w:rsid w:val="00E47077"/>
    <w:rsid w:val="00E525B2"/>
    <w:rsid w:val="00E60EC5"/>
    <w:rsid w:val="00E666FA"/>
    <w:rsid w:val="00E711B8"/>
    <w:rsid w:val="00E8224B"/>
    <w:rsid w:val="00E8678E"/>
    <w:rsid w:val="00E90B9C"/>
    <w:rsid w:val="00E91571"/>
    <w:rsid w:val="00E91BE8"/>
    <w:rsid w:val="00EA2E05"/>
    <w:rsid w:val="00EA68F8"/>
    <w:rsid w:val="00EA78EF"/>
    <w:rsid w:val="00EA7ED1"/>
    <w:rsid w:val="00EB374D"/>
    <w:rsid w:val="00EB6900"/>
    <w:rsid w:val="00EC33B5"/>
    <w:rsid w:val="00EC3F9F"/>
    <w:rsid w:val="00EC6CB0"/>
    <w:rsid w:val="00ED1007"/>
    <w:rsid w:val="00ED4716"/>
    <w:rsid w:val="00ED497F"/>
    <w:rsid w:val="00EE6D27"/>
    <w:rsid w:val="00EF439B"/>
    <w:rsid w:val="00F0276A"/>
    <w:rsid w:val="00F10796"/>
    <w:rsid w:val="00F140A3"/>
    <w:rsid w:val="00F324C5"/>
    <w:rsid w:val="00F32CF6"/>
    <w:rsid w:val="00F37217"/>
    <w:rsid w:val="00F62652"/>
    <w:rsid w:val="00F674B2"/>
    <w:rsid w:val="00F71009"/>
    <w:rsid w:val="00F711D9"/>
    <w:rsid w:val="00F8202C"/>
    <w:rsid w:val="00F84612"/>
    <w:rsid w:val="00F91A9F"/>
    <w:rsid w:val="00F95F28"/>
    <w:rsid w:val="00FD0279"/>
    <w:rsid w:val="00FD17A1"/>
    <w:rsid w:val="00FD52BC"/>
    <w:rsid w:val="00FE0950"/>
    <w:rsid w:val="00FE23DF"/>
    <w:rsid w:val="00FE3C1B"/>
    <w:rsid w:val="00FE4E96"/>
    <w:rsid w:val="00FF512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0E9DA"/>
  <w15:docId w15:val="{AA646504-F040-7F44-87F3-4AFFEBD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491E"/>
    <w:pPr>
      <w:spacing w:after="0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1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6D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A4"/>
    <w:pPr>
      <w:spacing w:after="200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A4"/>
    <w:pPr>
      <w:spacing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14588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45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5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4588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45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45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6E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3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3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711D9"/>
    <w:rPr>
      <w:b/>
      <w:bCs/>
    </w:rPr>
  </w:style>
  <w:style w:type="character" w:customStyle="1" w:styleId="apple-converted-space">
    <w:name w:val="apple-converted-space"/>
    <w:basedOn w:val="DefaultParagraphFont"/>
    <w:rsid w:val="00F711D9"/>
  </w:style>
  <w:style w:type="character" w:styleId="FollowedHyperlink">
    <w:name w:val="FollowedHyperlink"/>
    <w:basedOn w:val="DefaultParagraphFont"/>
    <w:uiPriority w:val="99"/>
    <w:semiHidden/>
    <w:unhideWhenUsed/>
    <w:rsid w:val="006B176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86D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666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EE7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7EE7"/>
  </w:style>
  <w:style w:type="paragraph" w:styleId="Footer">
    <w:name w:val="footer"/>
    <w:basedOn w:val="Normal"/>
    <w:link w:val="FooterChar"/>
    <w:uiPriority w:val="99"/>
    <w:unhideWhenUsed/>
    <w:rsid w:val="00AB7EE7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7EE7"/>
  </w:style>
  <w:style w:type="character" w:styleId="CommentReference">
    <w:name w:val="annotation reference"/>
    <w:basedOn w:val="DefaultParagraphFont"/>
    <w:uiPriority w:val="99"/>
    <w:semiHidden/>
    <w:unhideWhenUsed/>
    <w:rsid w:val="00765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1F5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F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711BD"/>
  </w:style>
  <w:style w:type="paragraph" w:styleId="TOCHeading">
    <w:name w:val="TOC Heading"/>
    <w:basedOn w:val="Heading1"/>
    <w:next w:val="Normal"/>
    <w:uiPriority w:val="39"/>
    <w:unhideWhenUsed/>
    <w:qFormat/>
    <w:rsid w:val="00EC3F9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C3F9F"/>
    <w:pPr>
      <w:spacing w:before="120"/>
    </w:pPr>
    <w:rPr>
      <w:rFonts w:asciiTheme="minorHAnsi" w:eastAsiaTheme="minorEastAsia" w:hAnsiTheme="minorHAnsi" w:cstheme="minorHAnsi"/>
      <w:b/>
      <w:bCs/>
      <w:i/>
      <w:iCs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C3F9F"/>
    <w:pPr>
      <w:spacing w:before="120"/>
      <w:ind w:left="220"/>
    </w:pPr>
    <w:rPr>
      <w:rFonts w:asciiTheme="minorHAnsi" w:eastAsiaTheme="minorEastAsia" w:hAnsiTheme="minorHAnsi" w:cstheme="minorHAnsi"/>
      <w:b/>
      <w:bCs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C3F9F"/>
    <w:pPr>
      <w:ind w:left="440"/>
    </w:pPr>
    <w:rPr>
      <w:rFonts w:asciiTheme="minorHAnsi" w:eastAsiaTheme="minorEastAsia" w:hAnsiTheme="minorHAnsi" w:cstheme="minorHAnsi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C3F9F"/>
    <w:pPr>
      <w:ind w:left="660"/>
    </w:pPr>
    <w:rPr>
      <w:rFonts w:asciiTheme="minorHAnsi" w:eastAsiaTheme="minorEastAsia" w:hAnsiTheme="minorHAnsi" w:cstheme="minorHAns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C3F9F"/>
    <w:pPr>
      <w:ind w:left="880"/>
    </w:pPr>
    <w:rPr>
      <w:rFonts w:asciiTheme="minorHAnsi" w:eastAsiaTheme="minorEastAsia" w:hAnsiTheme="minorHAnsi" w:cstheme="minorHAns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C3F9F"/>
    <w:pPr>
      <w:ind w:left="1100"/>
    </w:pPr>
    <w:rPr>
      <w:rFonts w:asciiTheme="minorHAnsi" w:eastAsiaTheme="minorEastAsia" w:hAnsiTheme="minorHAnsi" w:cstheme="minorHAns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C3F9F"/>
    <w:pPr>
      <w:ind w:left="1320"/>
    </w:pPr>
    <w:rPr>
      <w:rFonts w:asciiTheme="minorHAnsi" w:eastAsiaTheme="minorEastAsia" w:hAnsiTheme="minorHAnsi" w:cstheme="minorHAns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C3F9F"/>
    <w:pPr>
      <w:ind w:left="1540"/>
    </w:pPr>
    <w:rPr>
      <w:rFonts w:asciiTheme="minorHAnsi" w:eastAsiaTheme="minorEastAsia" w:hAnsiTheme="minorHAnsi" w:cstheme="minorHAns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C3F9F"/>
    <w:pPr>
      <w:ind w:left="1760"/>
    </w:pPr>
    <w:rPr>
      <w:rFonts w:asciiTheme="minorHAnsi" w:eastAsiaTheme="minorEastAsia" w:hAnsiTheme="minorHAnsi" w:cs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6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8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32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73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98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48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6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32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635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nissen/Library/Group%20Containers/UBF8T346G9.Office/User%20Content.localized/Templates.localized/Strategic%20Plan%20Tempa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7AD9-CA1F-EF41-8684-D4BAE756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Plan Tempalte.dotx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Rosemount Inc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Schou Nissen</dc:creator>
  <cp:lastModifiedBy>Mads Schou Nissen</cp:lastModifiedBy>
  <cp:revision>2</cp:revision>
  <cp:lastPrinted>2019-10-28T09:48:00Z</cp:lastPrinted>
  <dcterms:created xsi:type="dcterms:W3CDTF">2020-01-17T12:52:00Z</dcterms:created>
  <dcterms:modified xsi:type="dcterms:W3CDTF">2020-01-17T12:54:00Z</dcterms:modified>
</cp:coreProperties>
</file>